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6F" w:rsidRDefault="00C31C6F" w:rsidP="003C70B4">
      <w:pPr>
        <w:spacing w:line="276" w:lineRule="auto"/>
        <w:jc w:val="both"/>
      </w:pPr>
      <w:r w:rsidRPr="003C70B4">
        <w:t xml:space="preserve">La </w:t>
      </w:r>
      <w:r>
        <w:t>Coop. C.S.T.I. in collaborazione</w:t>
      </w:r>
      <w:r w:rsidRPr="003C70B4">
        <w:t xml:space="preserve"> con la Consulta per la famiglia di Caltagirone e con il Comune di Caltagirone da giorno 9 febbraio</w:t>
      </w:r>
      <w:r>
        <w:t xml:space="preserve"> c.a.</w:t>
      </w:r>
      <w:r w:rsidRPr="003C70B4">
        <w:t xml:space="preserve"> da l’avvio al “Progetto Famiglia”</w:t>
      </w:r>
      <w:r>
        <w:t xml:space="preserve"> che consente ai nuclei famigliari di usufruire di agevolazioni tariffarie.</w:t>
      </w:r>
    </w:p>
    <w:p w:rsidR="00C31C6F" w:rsidRDefault="00C31C6F" w:rsidP="003C70B4">
      <w:pPr>
        <w:spacing w:line="276" w:lineRule="auto"/>
        <w:jc w:val="both"/>
      </w:pPr>
      <w:r>
        <w:t>Il progetto è rivolto oltre agli utenti che si recheranno a svolgere l’attività natatoria dalla data sopra indicata anche a coloro i quali hanno già iniziato il corso di nuoto e a coloro che intendono frequentare la fascia libera. Le agevolazioni previste vanno dal 25% al 35%.</w:t>
      </w:r>
    </w:p>
    <w:p w:rsidR="00C31C6F" w:rsidRDefault="00C31C6F" w:rsidP="003C70B4">
      <w:pPr>
        <w:spacing w:line="276" w:lineRule="auto"/>
        <w:jc w:val="both"/>
      </w:pPr>
      <w:r>
        <w:t xml:space="preserve">“Il fine prefissato – afferma Andrea Mezzogiorno presidente della Coop. C.S.T.I. - è quello si dare un aiuto e un contributo concreto alle famiglie della nostra città che frequentano i nostri corsi e la fascia libera dato che il nuoto è uno sport che aiuta a stare bene e a divertirsi”. </w:t>
      </w:r>
    </w:p>
    <w:p w:rsidR="00C31C6F" w:rsidRDefault="00C31C6F" w:rsidP="003C70B4">
      <w:pPr>
        <w:spacing w:line="276" w:lineRule="auto"/>
        <w:jc w:val="both"/>
      </w:pPr>
      <w:r>
        <w:t>Il progetto è ripartito in due modalità, l’una per l’attività invernale comprendente i corsi di nuoto per genitori/figli e la fascia libera, l’altra per l’attività estiva che comprende la fascia libera.</w:t>
      </w:r>
    </w:p>
    <w:p w:rsidR="00C31C6F" w:rsidRDefault="00C31C6F" w:rsidP="003C70B4">
      <w:pPr>
        <w:spacing w:line="276" w:lineRule="auto"/>
        <w:jc w:val="both"/>
      </w:pPr>
      <w:r>
        <w:t>Tutti gli abitanti della città di Caltagirone possono aderire al progetto chiedendo informazioni presso la segreteria della Piscina Comunale sita in Via Agesilao Greco, 5 o chiamando al numero 093351569.</w:t>
      </w:r>
    </w:p>
    <w:p w:rsidR="00C31C6F" w:rsidRDefault="00C31C6F" w:rsidP="003C70B4">
      <w:pPr>
        <w:spacing w:line="276" w:lineRule="auto"/>
        <w:jc w:val="both"/>
      </w:pPr>
    </w:p>
    <w:p w:rsidR="00C31C6F" w:rsidRDefault="00C31C6F" w:rsidP="003C70B4">
      <w:pPr>
        <w:spacing w:line="276" w:lineRule="auto"/>
        <w:jc w:val="both"/>
      </w:pPr>
      <w:r>
        <w:t>ATTIVITA’ INVERNALE</w:t>
      </w:r>
    </w:p>
    <w:p w:rsidR="00C31C6F" w:rsidRDefault="00C31C6F" w:rsidP="00446110">
      <w:pPr>
        <w:spacing w:line="276" w:lineRule="auto"/>
        <w:jc w:val="both"/>
      </w:pPr>
      <w:r>
        <w:t>Corsi di nuoto per genitori/figli</w:t>
      </w:r>
    </w:p>
    <w:p w:rsidR="00C31C6F" w:rsidRDefault="00C31C6F" w:rsidP="00446110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Agevolazioni </w:t>
      </w:r>
      <w:r w:rsidRPr="00921BB9">
        <w:rPr>
          <w:color w:val="FF0000"/>
        </w:rPr>
        <w:t>25</w:t>
      </w:r>
      <w:r>
        <w:t>% n. 2 componenti nucleo familiare</w:t>
      </w:r>
    </w:p>
    <w:p w:rsidR="00C31C6F" w:rsidRDefault="00C31C6F" w:rsidP="00446110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Agevolazioni </w:t>
      </w:r>
      <w:r w:rsidRPr="00921BB9">
        <w:rPr>
          <w:color w:val="FF0000"/>
        </w:rPr>
        <w:t>30</w:t>
      </w:r>
      <w:r>
        <w:t>% n. 3 componenti nucleo familiare</w:t>
      </w:r>
    </w:p>
    <w:p w:rsidR="00C31C6F" w:rsidRDefault="00C31C6F" w:rsidP="00446110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Agevolazioni </w:t>
      </w:r>
      <w:r w:rsidRPr="00921BB9">
        <w:rPr>
          <w:color w:val="FF0000"/>
        </w:rPr>
        <w:t>35</w:t>
      </w:r>
      <w:r>
        <w:t>% n. 4 componenti nucleo familiare</w:t>
      </w:r>
    </w:p>
    <w:p w:rsidR="00C31C6F" w:rsidRDefault="00C31C6F" w:rsidP="00446110">
      <w:pPr>
        <w:pStyle w:val="ListParagraph"/>
        <w:spacing w:line="276" w:lineRule="auto"/>
        <w:jc w:val="both"/>
      </w:pPr>
    </w:p>
    <w:p w:rsidR="00C31C6F" w:rsidRDefault="00C31C6F" w:rsidP="00446110">
      <w:pPr>
        <w:spacing w:line="276" w:lineRule="auto"/>
        <w:jc w:val="both"/>
      </w:pPr>
      <w:r>
        <w:t>Fascia libera</w:t>
      </w:r>
    </w:p>
    <w:p w:rsidR="00C31C6F" w:rsidRDefault="00C31C6F" w:rsidP="00446110">
      <w:pPr>
        <w:spacing w:line="276" w:lineRule="auto"/>
        <w:jc w:val="both"/>
      </w:pPr>
      <w:r>
        <w:t>Ingresso agevolato per nuclei familiari per le fasce:</w:t>
      </w:r>
    </w:p>
    <w:p w:rsidR="00C31C6F" w:rsidRDefault="00C31C6F" w:rsidP="00446110">
      <w:pPr>
        <w:pStyle w:val="ListParagraph"/>
        <w:numPr>
          <w:ilvl w:val="0"/>
          <w:numId w:val="4"/>
        </w:numPr>
        <w:spacing w:line="276" w:lineRule="auto"/>
        <w:jc w:val="both"/>
      </w:pPr>
      <w:r w:rsidRPr="00921BB9">
        <w:rPr>
          <w:color w:val="FF0000"/>
        </w:rPr>
        <w:t>Sabato riduzione del 50%</w:t>
      </w:r>
      <w:r>
        <w:t xml:space="preserve"> (è obbligatoria la presenza del genitore)</w:t>
      </w:r>
    </w:p>
    <w:p w:rsidR="00C31C6F" w:rsidRDefault="00C31C6F" w:rsidP="00446110">
      <w:pPr>
        <w:pStyle w:val="ListParagraph"/>
        <w:spacing w:line="276" w:lineRule="auto"/>
        <w:jc w:val="both"/>
      </w:pPr>
    </w:p>
    <w:p w:rsidR="00C31C6F" w:rsidRDefault="00C31C6F" w:rsidP="00446110">
      <w:pPr>
        <w:spacing w:line="276" w:lineRule="auto"/>
        <w:jc w:val="both"/>
      </w:pPr>
    </w:p>
    <w:p w:rsidR="00C31C6F" w:rsidRDefault="00C31C6F" w:rsidP="00446110">
      <w:pPr>
        <w:spacing w:line="276" w:lineRule="auto"/>
        <w:jc w:val="both"/>
      </w:pPr>
      <w:r>
        <w:t>ATTIVITA’ ESTIVA</w:t>
      </w:r>
    </w:p>
    <w:p w:rsidR="00C31C6F" w:rsidRDefault="00C31C6F" w:rsidP="00446110">
      <w:pPr>
        <w:spacing w:line="276" w:lineRule="auto"/>
        <w:jc w:val="both"/>
      </w:pPr>
      <w:r>
        <w:t>Ingresso agevolato per nuclei familiari per le fasce:</w:t>
      </w:r>
    </w:p>
    <w:p w:rsidR="00C31C6F" w:rsidRDefault="00C31C6F" w:rsidP="00446110">
      <w:pPr>
        <w:spacing w:line="276" w:lineRule="auto"/>
        <w:jc w:val="both"/>
      </w:pPr>
      <w:r>
        <w:t>Fascia libera</w:t>
      </w:r>
    </w:p>
    <w:p w:rsidR="00C31C6F" w:rsidRPr="003C70B4" w:rsidRDefault="00C31C6F" w:rsidP="00446110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Ingresso n. </w:t>
      </w:r>
      <w:r w:rsidRPr="00921BB9">
        <w:rPr>
          <w:color w:val="FF0000"/>
        </w:rPr>
        <w:t>2</w:t>
      </w:r>
      <w:r>
        <w:t xml:space="preserve"> componenti (genitore + figlio) tariffa ridotta bambino</w:t>
      </w:r>
    </w:p>
    <w:p w:rsidR="00C31C6F" w:rsidRPr="003C70B4" w:rsidRDefault="00C31C6F" w:rsidP="00446110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Ingresso n. </w:t>
      </w:r>
      <w:r w:rsidRPr="00921BB9">
        <w:rPr>
          <w:color w:val="FF0000"/>
        </w:rPr>
        <w:t>3</w:t>
      </w:r>
      <w:r>
        <w:t xml:space="preserve"> componenti (genitore + figlio) n. 2 paganti – n. 1 gratis</w:t>
      </w:r>
    </w:p>
    <w:p w:rsidR="00C31C6F" w:rsidRPr="003C70B4" w:rsidRDefault="00C31C6F" w:rsidP="00446110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Ingresso n. </w:t>
      </w:r>
      <w:r w:rsidRPr="00921BB9">
        <w:rPr>
          <w:color w:val="FF0000"/>
        </w:rPr>
        <w:t>2</w:t>
      </w:r>
      <w:r>
        <w:t xml:space="preserve"> componenti (genitore + figlio) riduzione del 50%</w:t>
      </w:r>
    </w:p>
    <w:sectPr w:rsidR="00C31C6F" w:rsidRPr="003C70B4" w:rsidSect="00901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51C"/>
    <w:multiLevelType w:val="hybridMultilevel"/>
    <w:tmpl w:val="7186A1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948B1"/>
    <w:multiLevelType w:val="hybridMultilevel"/>
    <w:tmpl w:val="BE9AA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7054A"/>
    <w:multiLevelType w:val="hybridMultilevel"/>
    <w:tmpl w:val="0AE65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50FCA"/>
    <w:multiLevelType w:val="hybridMultilevel"/>
    <w:tmpl w:val="C28E667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6085B53"/>
    <w:multiLevelType w:val="hybridMultilevel"/>
    <w:tmpl w:val="89BC5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0B4"/>
    <w:rsid w:val="000F486A"/>
    <w:rsid w:val="001A4693"/>
    <w:rsid w:val="002C5668"/>
    <w:rsid w:val="003C70B4"/>
    <w:rsid w:val="00446110"/>
    <w:rsid w:val="00484349"/>
    <w:rsid w:val="005140B5"/>
    <w:rsid w:val="00665A13"/>
    <w:rsid w:val="006A1197"/>
    <w:rsid w:val="006B2BDB"/>
    <w:rsid w:val="007A6657"/>
    <w:rsid w:val="00872043"/>
    <w:rsid w:val="008B1CE7"/>
    <w:rsid w:val="008E1CCD"/>
    <w:rsid w:val="00901058"/>
    <w:rsid w:val="00921BB9"/>
    <w:rsid w:val="009E7131"/>
    <w:rsid w:val="00C31C6F"/>
    <w:rsid w:val="00CA33BB"/>
    <w:rsid w:val="00CE3D70"/>
    <w:rsid w:val="00F62171"/>
    <w:rsid w:val="00FA3573"/>
    <w:rsid w:val="00FD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61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611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46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1</Pages>
  <Words>276</Words>
  <Characters>1578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user</cp:lastModifiedBy>
  <cp:revision>12</cp:revision>
  <dcterms:created xsi:type="dcterms:W3CDTF">2009-02-05T18:02:00Z</dcterms:created>
  <dcterms:modified xsi:type="dcterms:W3CDTF">2009-02-06T16:45:00Z</dcterms:modified>
</cp:coreProperties>
</file>